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22C7F" w14:textId="30881E81" w:rsidR="00401D0B" w:rsidRPr="00401D0B" w:rsidRDefault="00CE26B6" w:rsidP="001266DE">
      <w:pPr>
        <w:pStyle w:val="Heading2"/>
      </w:pPr>
      <w:r>
        <w:t xml:space="preserve">Color Mixing </w:t>
      </w:r>
      <w:r w:rsidR="001266DE">
        <w:t xml:space="preserve">LED </w:t>
      </w:r>
      <w:r w:rsidR="00B0660C">
        <w:t>Profile Spotlight</w:t>
      </w:r>
    </w:p>
    <w:p w14:paraId="7541C76B" w14:textId="77777777" w:rsidR="00FB2737" w:rsidRPr="00BC4D38" w:rsidRDefault="00FB2737" w:rsidP="00B845F5">
      <w:pPr>
        <w:pStyle w:val="Heading3"/>
      </w:pPr>
      <w:r w:rsidRPr="00BC4D38">
        <w:t>General</w:t>
      </w:r>
    </w:p>
    <w:p w14:paraId="778C586B" w14:textId="6A1E900C" w:rsidR="00057F01" w:rsidRPr="00BC4D38" w:rsidRDefault="0019153B" w:rsidP="000A4650">
      <w:pPr>
        <w:pStyle w:val="Heading4"/>
      </w:pPr>
      <w:r>
        <w:t xml:space="preserve">The </w:t>
      </w:r>
      <w:r w:rsidR="004E4A69">
        <w:t>fixture</w:t>
      </w:r>
      <w:r>
        <w:t xml:space="preserve"> shall be an </w:t>
      </w:r>
      <w:r w:rsidR="003F444F">
        <w:t xml:space="preserve">Altman </w:t>
      </w:r>
      <w:r w:rsidR="0081182D">
        <w:t>Phoenix 3 LED</w:t>
      </w:r>
      <w:r w:rsidR="00FB2737" w:rsidRPr="00BC4D38">
        <w:t xml:space="preserve"> </w:t>
      </w:r>
      <w:r w:rsidR="000A654A">
        <w:t xml:space="preserve">Profile </w:t>
      </w:r>
      <w:r w:rsidR="00FB2737" w:rsidRPr="00BC4D38">
        <w:t xml:space="preserve">as manufactured by </w:t>
      </w:r>
      <w:r w:rsidR="003F444F">
        <w:t>Altman Stage Lighting</w:t>
      </w:r>
      <w:proofErr w:type="gramStart"/>
      <w:r w:rsidR="000E514C">
        <w:t>., or</w:t>
      </w:r>
      <w:proofErr w:type="gramEnd"/>
      <w:r w:rsidR="000E514C">
        <w:t xml:space="preserve"> approved equal</w:t>
      </w:r>
      <w:r w:rsidR="00B0660C">
        <w:t>.</w:t>
      </w:r>
      <w:r w:rsidR="005342B6">
        <w:t xml:space="preserve"> Fixtures that do not meet </w:t>
      </w:r>
      <w:r w:rsidR="00227EC8">
        <w:t xml:space="preserve">the following performance criteria in </w:t>
      </w:r>
      <w:r w:rsidR="005342B6">
        <w:t>this specification will not be acceptable.</w:t>
      </w:r>
    </w:p>
    <w:p w14:paraId="5E28E726" w14:textId="26FBF97C" w:rsidR="001266DE" w:rsidRDefault="001266DE" w:rsidP="001266DE">
      <w:pPr>
        <w:pStyle w:val="Heading4"/>
      </w:pPr>
      <w:r>
        <w:t xml:space="preserve">The </w:t>
      </w:r>
      <w:r w:rsidR="004E4A69">
        <w:t>fixture</w:t>
      </w:r>
      <w:r w:rsidR="00401D0B">
        <w:t xml:space="preserve"> </w:t>
      </w:r>
      <w:r>
        <w:t xml:space="preserve">shall be </w:t>
      </w:r>
      <w:r w:rsidR="002F72A0">
        <w:t>a</w:t>
      </w:r>
      <w:r w:rsidR="00726522">
        <w:t>n LED based</w:t>
      </w:r>
      <w:r w:rsidR="002F72A0">
        <w:t xml:space="preserve"> focusable, single beam angle</w:t>
      </w:r>
      <w:r>
        <w:t xml:space="preserve"> </w:t>
      </w:r>
      <w:r w:rsidR="002F72A0">
        <w:t xml:space="preserve">luminaire </w:t>
      </w:r>
      <w:r>
        <w:t>with a range of beam angles provided via multiple lens tubes.</w:t>
      </w:r>
    </w:p>
    <w:p w14:paraId="2AD62D7F" w14:textId="2A3A94DF" w:rsidR="004E4A69" w:rsidRDefault="002F72A0" w:rsidP="004E4A69">
      <w:pPr>
        <w:pStyle w:val="Heading4"/>
      </w:pPr>
      <w:r>
        <w:t xml:space="preserve">The fixture shall </w:t>
      </w:r>
      <w:r w:rsidR="00BE0A75">
        <w:t xml:space="preserve">utilize a </w:t>
      </w:r>
      <w:r w:rsidR="006A3BA6">
        <w:t>34</w:t>
      </w:r>
      <w:r w:rsidR="004E4A69">
        <w:t>0-watt</w:t>
      </w:r>
      <w:r w:rsidR="004E4A69" w:rsidRPr="004E4A69">
        <w:t xml:space="preserve"> </w:t>
      </w:r>
      <w:r w:rsidR="004E4A69">
        <w:t>maximum multi-LED array for light generation.</w:t>
      </w:r>
    </w:p>
    <w:p w14:paraId="759C1CB4" w14:textId="77777777" w:rsidR="000D189C" w:rsidRDefault="000D189C" w:rsidP="000D189C">
      <w:pPr>
        <w:pStyle w:val="Heading4"/>
      </w:pPr>
      <w:r>
        <w:t>Unit shall be IP20 rated for indoor use</w:t>
      </w:r>
      <w:r w:rsidR="008F71A0">
        <w:t>.</w:t>
      </w:r>
    </w:p>
    <w:p w14:paraId="01060EBE" w14:textId="77777777" w:rsidR="000D189C" w:rsidRDefault="000D189C" w:rsidP="000D189C">
      <w:pPr>
        <w:pStyle w:val="Heading4"/>
      </w:pPr>
      <w:r>
        <w:t xml:space="preserve">A push button </w:t>
      </w:r>
      <w:r w:rsidR="002F72A0">
        <w:t xml:space="preserve">control </w:t>
      </w:r>
      <w:r>
        <w:t xml:space="preserve">interface shall be located on the rear of the fixture </w:t>
      </w:r>
      <w:r w:rsidR="008F71A0">
        <w:t>for ease of control.</w:t>
      </w:r>
    </w:p>
    <w:p w14:paraId="6070517C" w14:textId="36A3A0F9" w:rsidR="00AD4335" w:rsidRPr="00AD4335" w:rsidRDefault="00AD4335" w:rsidP="00AD4335">
      <w:pPr>
        <w:pStyle w:val="Heading4"/>
      </w:pPr>
      <w:r w:rsidRPr="00AD4335">
        <w:t>T</w:t>
      </w:r>
      <w:r w:rsidR="003A7EC8">
        <w:t>he fixture shall be ETL,</w:t>
      </w:r>
      <w:r w:rsidRPr="00AD4335">
        <w:t xml:space="preserve"> </w:t>
      </w:r>
      <w:proofErr w:type="spellStart"/>
      <w:r w:rsidRPr="00AD4335">
        <w:t>cETL</w:t>
      </w:r>
      <w:proofErr w:type="spellEnd"/>
      <w:r w:rsidR="002343C3">
        <w:t xml:space="preserve"> </w:t>
      </w:r>
      <w:r w:rsidR="003A7EC8">
        <w:t>and CE</w:t>
      </w:r>
      <w:r w:rsidRPr="00AD4335">
        <w:t xml:space="preserve"> LISTED, and shall be so la</w:t>
      </w:r>
      <w:r w:rsidR="002F72A0">
        <w:t xml:space="preserve">beled when delivered to </w:t>
      </w:r>
      <w:r w:rsidRPr="00AD4335">
        <w:t>site. The fixture shall be E</w:t>
      </w:r>
      <w:r w:rsidR="003A7EC8">
        <w:t>TL LISTED under Portable</w:t>
      </w:r>
      <w:r w:rsidRPr="00AD4335">
        <w:t xml:space="preserve"> Luminaires (UL Standard 15</w:t>
      </w:r>
      <w:r w:rsidR="003A7EC8">
        <w:t>7</w:t>
      </w:r>
      <w:r w:rsidRPr="00AD4335">
        <w:t>3) and Surface Mount Luminaires (UL Standard 1598).</w:t>
      </w:r>
    </w:p>
    <w:p w14:paraId="4FF2E04F" w14:textId="65B6C60C" w:rsidR="00AD4335" w:rsidRDefault="00C03B32" w:rsidP="00C03B32">
      <w:pPr>
        <w:pStyle w:val="Heading4"/>
      </w:pPr>
      <w:r>
        <w:t xml:space="preserve">Ambient operating temperature of </w:t>
      </w:r>
      <w:r w:rsidR="006A3BA6">
        <w:t>32</w:t>
      </w:r>
      <w:r w:rsidRPr="000E6371">
        <w:t>°</w:t>
      </w:r>
      <w:r>
        <w:t>F to 1</w:t>
      </w:r>
      <w:r w:rsidR="0081182D">
        <w:t>22</w:t>
      </w:r>
      <w:r w:rsidRPr="000E6371">
        <w:t>°</w:t>
      </w:r>
      <w:r>
        <w:t xml:space="preserve">F </w:t>
      </w:r>
      <w:r w:rsidR="0081182D">
        <w:t>(</w:t>
      </w:r>
      <w:r>
        <w:t>0</w:t>
      </w:r>
      <w:r w:rsidRPr="000E6371">
        <w:t>°</w:t>
      </w:r>
      <w:r>
        <w:t xml:space="preserve">C to </w:t>
      </w:r>
      <w:r w:rsidR="0081182D">
        <w:t>5</w:t>
      </w:r>
      <w:r>
        <w:t>0</w:t>
      </w:r>
      <w:r w:rsidRPr="000E6371">
        <w:t>°</w:t>
      </w:r>
      <w:r>
        <w:t>C)</w:t>
      </w:r>
      <w:r w:rsidR="002F72A0">
        <w:t>.</w:t>
      </w:r>
    </w:p>
    <w:p w14:paraId="339408F9" w14:textId="77777777" w:rsidR="00CE26B6" w:rsidRDefault="00CE26B6" w:rsidP="00B845F5">
      <w:pPr>
        <w:pStyle w:val="Heading4"/>
      </w:pPr>
      <w:r w:rsidRPr="005E7B09">
        <w:t xml:space="preserve">Power supply, cooling and electronics shall be </w:t>
      </w:r>
      <w:r>
        <w:t>included inside</w:t>
      </w:r>
      <w:r w:rsidRPr="005E7B09">
        <w:t xml:space="preserve"> each unit.</w:t>
      </w:r>
    </w:p>
    <w:p w14:paraId="5128FCDE" w14:textId="77777777" w:rsidR="002F72A0" w:rsidRPr="002F72A0" w:rsidRDefault="002F72A0" w:rsidP="002F72A0">
      <w:pPr>
        <w:pStyle w:val="Heading4"/>
      </w:pPr>
      <w:r w:rsidRPr="001266DE">
        <w:t xml:space="preserve">Normal operation of </w:t>
      </w:r>
      <w:r>
        <w:t xml:space="preserve">optical and control functions of </w:t>
      </w:r>
      <w:r w:rsidRPr="001266DE">
        <w:t>the fixture shall not require tools.</w:t>
      </w:r>
    </w:p>
    <w:p w14:paraId="2C79A445" w14:textId="77777777" w:rsidR="00FB2737" w:rsidRDefault="00FB2737" w:rsidP="00B845F5">
      <w:pPr>
        <w:pStyle w:val="Heading3"/>
      </w:pPr>
      <w:r w:rsidRPr="00BC4D38">
        <w:t>Physical</w:t>
      </w:r>
    </w:p>
    <w:p w14:paraId="519FB9D1" w14:textId="77777777" w:rsidR="001266DE" w:rsidRDefault="008F71A0" w:rsidP="001266DE">
      <w:pPr>
        <w:pStyle w:val="Heading4"/>
      </w:pPr>
      <w:r>
        <w:t xml:space="preserve">The fixture shall have a </w:t>
      </w:r>
      <w:r w:rsidR="001266DE" w:rsidRPr="001266DE">
        <w:t>die cast aluminum</w:t>
      </w:r>
      <w:r>
        <w:t xml:space="preserve"> housing and major components</w:t>
      </w:r>
      <w:r w:rsidR="001266DE">
        <w:t>,</w:t>
      </w:r>
      <w:r w:rsidR="001266DE" w:rsidRPr="001266DE">
        <w:t xml:space="preserve"> free of defects such as </w:t>
      </w:r>
      <w:r w:rsidR="001266DE">
        <w:t>burrs, pits and malformations.</w:t>
      </w:r>
    </w:p>
    <w:p w14:paraId="77A85D17" w14:textId="77777777" w:rsidR="00660484" w:rsidRDefault="00660484" w:rsidP="005E0DEB">
      <w:pPr>
        <w:pStyle w:val="Heading4"/>
      </w:pPr>
      <w:r>
        <w:t xml:space="preserve">Finish shall be Epoxy </w:t>
      </w:r>
      <w:proofErr w:type="spellStart"/>
      <w:r>
        <w:t>Sandtex</w:t>
      </w:r>
      <w:proofErr w:type="spellEnd"/>
      <w:r>
        <w:t xml:space="preserve"> black, electrostatic application. Custom colors based on the RAL color system shall be available.</w:t>
      </w:r>
    </w:p>
    <w:p w14:paraId="11083737" w14:textId="283D9AB4" w:rsidR="00CE26B6" w:rsidRPr="006E0BCA" w:rsidRDefault="00CE26B6" w:rsidP="00CE26B6">
      <w:pPr>
        <w:pStyle w:val="Heading4"/>
      </w:pPr>
      <w:r>
        <w:t>Fixt</w:t>
      </w:r>
      <w:r w:rsidR="00BE0A75">
        <w:t>ure shall not weigh more than 26</w:t>
      </w:r>
      <w:r>
        <w:t>.</w:t>
      </w:r>
      <w:r w:rsidR="0081182D">
        <w:t>5</w:t>
      </w:r>
      <w:r w:rsidR="00BE0A75">
        <w:t>5 lbs. (11.99</w:t>
      </w:r>
      <w:r>
        <w:t>kgs.)</w:t>
      </w:r>
      <w:r w:rsidR="002F72A0">
        <w:t>.</w:t>
      </w:r>
    </w:p>
    <w:p w14:paraId="033AF633" w14:textId="77777777" w:rsidR="002F72A0" w:rsidRDefault="008F71A0" w:rsidP="00951593">
      <w:pPr>
        <w:pStyle w:val="Heading4"/>
      </w:pPr>
      <w:r>
        <w:t xml:space="preserve">Fixture shall have double clutch positive locking yoke locks </w:t>
      </w:r>
      <w:r w:rsidR="002F72A0">
        <w:t>on both sides of the housing.</w:t>
      </w:r>
    </w:p>
    <w:p w14:paraId="0803C55E" w14:textId="77777777" w:rsidR="004E4A69" w:rsidRDefault="000D189C" w:rsidP="00951593">
      <w:pPr>
        <w:pStyle w:val="Heading4"/>
      </w:pPr>
      <w:r>
        <w:t>The unit shall have 4 qty.</w:t>
      </w:r>
      <w:r w:rsidR="004E4A69" w:rsidRPr="004E4A69">
        <w:t xml:space="preserve"> tool free</w:t>
      </w:r>
      <w:r w:rsidR="004E4A69">
        <w:t>,</w:t>
      </w:r>
      <w:r w:rsidR="004E4A69" w:rsidRPr="004E4A69">
        <w:t xml:space="preserve"> stainless steel shutters equipped with </w:t>
      </w:r>
      <w:r w:rsidR="004E4A69">
        <w:t xml:space="preserve">insulated handles. </w:t>
      </w:r>
      <w:r w:rsidR="002F72A0">
        <w:t>The f</w:t>
      </w:r>
      <w:r w:rsidR="004E4A69" w:rsidRPr="004E4A69">
        <w:t>ixture shall include a lever located on each side to facilitate locki</w:t>
      </w:r>
      <w:r w:rsidR="005342B6">
        <w:t xml:space="preserve">ng the shutters into position. </w:t>
      </w:r>
    </w:p>
    <w:p w14:paraId="13B75B87" w14:textId="77777777" w:rsidR="002F72A0" w:rsidRPr="002F72A0" w:rsidRDefault="002F72A0" w:rsidP="002F72A0">
      <w:pPr>
        <w:pStyle w:val="Heading4"/>
      </w:pPr>
      <w:r>
        <w:t xml:space="preserve">Shutters to be made of high quality steel. </w:t>
      </w:r>
      <w:r w:rsidRPr="00227EC8">
        <w:t>Shutter warping and burnout in normal use shall be unacceptable</w:t>
      </w:r>
      <w:r>
        <w:t>.</w:t>
      </w:r>
    </w:p>
    <w:p w14:paraId="7C3F133C" w14:textId="77777777" w:rsidR="001266DE" w:rsidRDefault="008F71A0" w:rsidP="000E6371">
      <w:pPr>
        <w:pStyle w:val="Heading4"/>
      </w:pPr>
      <w:r>
        <w:t>The focus barrel portion of the body shall be able to rotate 360</w:t>
      </w:r>
      <w:r w:rsidR="000E6371" w:rsidRPr="000E6371">
        <w:t>°</w:t>
      </w:r>
      <w:r w:rsidR="005342B6">
        <w:t xml:space="preserve"> without the use of tools. </w:t>
      </w:r>
    </w:p>
    <w:p w14:paraId="1AD1E783" w14:textId="77777777" w:rsidR="007216CD" w:rsidRPr="007216CD" w:rsidRDefault="007216CD" w:rsidP="007216CD">
      <w:pPr>
        <w:pStyle w:val="Heading4"/>
      </w:pPr>
      <w:r w:rsidRPr="00B973DE">
        <w:t>Lens tubes shall incorporate a fully enclosed color filter and front accessory holder with locking accessory slot cover</w:t>
      </w:r>
      <w:r>
        <w:t xml:space="preserve"> made from die cast aluminum</w:t>
      </w:r>
      <w:r w:rsidRPr="00B973DE">
        <w:t xml:space="preserve">.  </w:t>
      </w:r>
    </w:p>
    <w:p w14:paraId="01AB4E75" w14:textId="77777777" w:rsidR="005342B6" w:rsidRDefault="005342B6" w:rsidP="005342B6">
      <w:pPr>
        <w:pStyle w:val="Heading4"/>
      </w:pPr>
      <w:r>
        <w:lastRenderedPageBreak/>
        <w:t xml:space="preserve">Fixture shall </w:t>
      </w:r>
      <w:r w:rsidR="00E85B21">
        <w:t>feature a standard size</w:t>
      </w:r>
      <w:r>
        <w:t xml:space="preserve"> accessory slot with a sliding cover to eliminate uncontrolled light spill.</w:t>
      </w:r>
      <w:r w:rsidR="00E85B21">
        <w:t xml:space="preserve"> Accessory slot shall accept the following</w:t>
      </w:r>
      <w:r w:rsidR="00660484">
        <w:t xml:space="preserve"> accessories</w:t>
      </w:r>
      <w:r w:rsidR="00E85B21">
        <w:t>:</w:t>
      </w:r>
    </w:p>
    <w:p w14:paraId="23ED8505" w14:textId="77777777" w:rsidR="00E85B21" w:rsidRDefault="00CE26B6" w:rsidP="00E85B21">
      <w:pPr>
        <w:pStyle w:val="Heading5"/>
      </w:pPr>
      <w:r>
        <w:t>A and B size s</w:t>
      </w:r>
      <w:r w:rsidR="00E85B21">
        <w:t>teel gobo pattern holder</w:t>
      </w:r>
      <w:r>
        <w:t>s</w:t>
      </w:r>
      <w:r w:rsidR="002F72A0">
        <w:t>.</w:t>
      </w:r>
    </w:p>
    <w:p w14:paraId="6A14D23B" w14:textId="77777777" w:rsidR="00E85B21" w:rsidRDefault="00CE26B6" w:rsidP="00E85B21">
      <w:pPr>
        <w:pStyle w:val="Heading5"/>
      </w:pPr>
      <w:r>
        <w:t>A and B size g</w:t>
      </w:r>
      <w:r w:rsidR="00E85B21">
        <w:t>lass gobo pattern holder</w:t>
      </w:r>
      <w:r>
        <w:t>s</w:t>
      </w:r>
      <w:r w:rsidR="002F72A0">
        <w:t>.</w:t>
      </w:r>
    </w:p>
    <w:p w14:paraId="3BD201DE" w14:textId="77777777" w:rsidR="00E85B21" w:rsidRDefault="00E85B21" w:rsidP="00E85B21">
      <w:pPr>
        <w:pStyle w:val="Heading5"/>
      </w:pPr>
      <w:r>
        <w:t>Iris</w:t>
      </w:r>
      <w:r w:rsidR="002F72A0">
        <w:t>.</w:t>
      </w:r>
    </w:p>
    <w:p w14:paraId="029E72BA" w14:textId="77777777" w:rsidR="00E85B21" w:rsidRDefault="00E85B21" w:rsidP="00E85B21">
      <w:pPr>
        <w:pStyle w:val="Heading5"/>
      </w:pPr>
      <w:r>
        <w:t>Rotating gobo holder</w:t>
      </w:r>
      <w:r w:rsidR="002F72A0">
        <w:t>.</w:t>
      </w:r>
    </w:p>
    <w:p w14:paraId="13A3EB37" w14:textId="77777777" w:rsidR="00CE26B6" w:rsidRDefault="00660484" w:rsidP="00660484">
      <w:pPr>
        <w:pStyle w:val="Heading4"/>
      </w:pPr>
      <w:r>
        <w:t>Fixture shall be suppli</w:t>
      </w:r>
      <w:r w:rsidR="00CE26B6">
        <w:t>ed with:</w:t>
      </w:r>
    </w:p>
    <w:p w14:paraId="128365D1" w14:textId="77777777" w:rsidR="00CE26B6" w:rsidRDefault="00CE26B6" w:rsidP="00CE26B6">
      <w:pPr>
        <w:pStyle w:val="Heading5"/>
      </w:pPr>
      <w:r>
        <w:t>Steel yoke</w:t>
      </w:r>
      <w:r w:rsidRPr="00CE26B6">
        <w:t xml:space="preserve"> </w:t>
      </w:r>
      <w:r>
        <w:t>constructed from rigid flat steel and with two mounting positions and indexed tilt angle markings.</w:t>
      </w:r>
    </w:p>
    <w:p w14:paraId="55E5BC52" w14:textId="77777777" w:rsidR="00CE26B6" w:rsidRPr="00CE26B6" w:rsidRDefault="00CE26B6" w:rsidP="00CE26B6">
      <w:pPr>
        <w:pStyle w:val="Heading5"/>
      </w:pPr>
      <w:r>
        <w:t>C</w:t>
      </w:r>
      <w:r w:rsidRPr="00CE26B6">
        <w:t xml:space="preserve">ast iron C-clamp (Altman #510) suitable for use on up to 2” O.D. pipe.  Clamp </w:t>
      </w:r>
      <w:r>
        <w:t xml:space="preserve">shall </w:t>
      </w:r>
      <w:r w:rsidRPr="00CE26B6">
        <w:t>incorporate a 360-degree rotational “Safety Stud” with locking bolt.</w:t>
      </w:r>
    </w:p>
    <w:p w14:paraId="697674DF" w14:textId="77777777" w:rsidR="00CE26B6" w:rsidRDefault="00660484" w:rsidP="00CE26B6">
      <w:pPr>
        <w:pStyle w:val="Heading5"/>
      </w:pPr>
      <w:r>
        <w:t>18 inch safe</w:t>
      </w:r>
      <w:r w:rsidR="00CE26B6">
        <w:t>ty cable</w:t>
      </w:r>
      <w:r w:rsidR="002F72A0">
        <w:t>.</w:t>
      </w:r>
    </w:p>
    <w:p w14:paraId="006E7C1D" w14:textId="77777777" w:rsidR="00660484" w:rsidRDefault="00CE26B6" w:rsidP="00CE26B6">
      <w:pPr>
        <w:pStyle w:val="Heading5"/>
      </w:pPr>
      <w:r>
        <w:t>C</w:t>
      </w:r>
      <w:r w:rsidR="00660484">
        <w:t>olor frame.</w:t>
      </w:r>
    </w:p>
    <w:p w14:paraId="14512E62" w14:textId="215527F9" w:rsidR="003A7EC8" w:rsidRPr="003A7EC8" w:rsidRDefault="003A7EC8" w:rsidP="003A7EC8">
      <w:pPr>
        <w:pStyle w:val="Heading5"/>
      </w:pPr>
      <w:r>
        <w:t>Soft focus pattern holder.</w:t>
      </w:r>
    </w:p>
    <w:p w14:paraId="299C03A2" w14:textId="67DFE268" w:rsidR="00CE26B6" w:rsidRDefault="00CE26B6" w:rsidP="00CE26B6">
      <w:pPr>
        <w:pStyle w:val="Heading5"/>
      </w:pPr>
      <w:r>
        <w:t xml:space="preserve">Lens </w:t>
      </w:r>
      <w:r w:rsidR="001B1AF8">
        <w:t xml:space="preserve">tube </w:t>
      </w:r>
      <w:r>
        <w:t>and locking hardware.</w:t>
      </w:r>
    </w:p>
    <w:p w14:paraId="61441FF0" w14:textId="77777777" w:rsidR="00CE26B6" w:rsidRDefault="00CE26B6" w:rsidP="00CE26B6">
      <w:pPr>
        <w:pStyle w:val="Heading5"/>
      </w:pPr>
      <w:r>
        <w:t xml:space="preserve">5 foot power cable </w:t>
      </w:r>
      <w:r w:rsidR="002D2198">
        <w:t xml:space="preserve">with </w:t>
      </w:r>
      <w:proofErr w:type="spellStart"/>
      <w:r w:rsidR="004C62F7">
        <w:t>powerCON</w:t>
      </w:r>
      <w:proofErr w:type="spellEnd"/>
      <w:r w:rsidR="00B845F5" w:rsidRPr="005E7B09">
        <w:rPr>
          <w:i/>
          <w:iCs/>
        </w:rPr>
        <w:t>™</w:t>
      </w:r>
      <w:r w:rsidR="004C62F7">
        <w:t xml:space="preserve"> socket outlets and </w:t>
      </w:r>
      <w:r w:rsidR="002D2198">
        <w:t>the following options for plug</w:t>
      </w:r>
      <w:r w:rsidR="004C62F7">
        <w:t xml:space="preserve"> type:</w:t>
      </w:r>
    </w:p>
    <w:p w14:paraId="0D8A2779" w14:textId="77777777" w:rsidR="004C62F7" w:rsidRDefault="004C62F7" w:rsidP="004C62F7">
      <w:pPr>
        <w:pStyle w:val="Heading6"/>
      </w:pPr>
      <w:r>
        <w:t>Parallel Blade NEMA 5-15 “Edison”</w:t>
      </w:r>
      <w:r w:rsidR="004A3F79">
        <w:t xml:space="preserve"> Male</w:t>
      </w:r>
      <w:r w:rsidR="002F72A0">
        <w:t>.</w:t>
      </w:r>
    </w:p>
    <w:p w14:paraId="081910B2" w14:textId="77777777" w:rsidR="004C62F7" w:rsidRDefault="004C62F7" w:rsidP="004C62F7">
      <w:pPr>
        <w:pStyle w:val="Heading6"/>
      </w:pPr>
      <w:r>
        <w:t>2 pin + ground Stage Pin</w:t>
      </w:r>
      <w:r w:rsidR="004A3F79">
        <w:t xml:space="preserve"> Male</w:t>
      </w:r>
      <w:r w:rsidR="002F72A0">
        <w:t>.</w:t>
      </w:r>
    </w:p>
    <w:p w14:paraId="44A237EF" w14:textId="77777777" w:rsidR="004C62F7" w:rsidRDefault="004A3F79" w:rsidP="004C62F7">
      <w:pPr>
        <w:pStyle w:val="Heading6"/>
      </w:pPr>
      <w:r>
        <w:t>NEMA L5-20P Twist Lock Male</w:t>
      </w:r>
      <w:r w:rsidR="002F72A0">
        <w:t>.</w:t>
      </w:r>
    </w:p>
    <w:p w14:paraId="1E48994D" w14:textId="77777777" w:rsidR="004C62F7" w:rsidRPr="004C62F7" w:rsidRDefault="00B845F5" w:rsidP="004A3F79">
      <w:pPr>
        <w:pStyle w:val="Heading6"/>
      </w:pPr>
      <w:r>
        <w:t>Bare end cable</w:t>
      </w:r>
      <w:r w:rsidR="002F72A0">
        <w:t>.</w:t>
      </w:r>
    </w:p>
    <w:p w14:paraId="622DF1C4" w14:textId="77777777" w:rsidR="003D0B01" w:rsidRDefault="003D0B01" w:rsidP="00B845F5">
      <w:pPr>
        <w:pStyle w:val="Heading3"/>
      </w:pPr>
      <w:r>
        <w:t>Electrical</w:t>
      </w:r>
    </w:p>
    <w:p w14:paraId="17A0E165" w14:textId="77777777" w:rsidR="00AD4335" w:rsidRPr="00AD4335" w:rsidRDefault="00AD4335" w:rsidP="00AD4335">
      <w:pPr>
        <w:pStyle w:val="Heading4"/>
      </w:pPr>
      <w:r w:rsidRPr="00AD4335">
        <w:t>The fixture shall be equipped with 100V to 240V 50/60 Hz</w:t>
      </w:r>
      <w:r w:rsidR="00C53C70">
        <w:t xml:space="preserve"> auto-ranging </w:t>
      </w:r>
      <w:r w:rsidRPr="00AD4335">
        <w:t xml:space="preserve">internal </w:t>
      </w:r>
      <w:r w:rsidR="00C53C70">
        <w:t>power supply.</w:t>
      </w:r>
    </w:p>
    <w:p w14:paraId="11F39678" w14:textId="77777777" w:rsidR="00AD4335" w:rsidRDefault="00C53C70" w:rsidP="00AD4335">
      <w:pPr>
        <w:pStyle w:val="Heading4"/>
      </w:pPr>
      <w:r>
        <w:t xml:space="preserve">Power input and through shall be via lockable and separately keyed </w:t>
      </w:r>
      <w:proofErr w:type="spellStart"/>
      <w:r>
        <w:t>powerCON</w:t>
      </w:r>
      <w:proofErr w:type="spellEnd"/>
      <w:r w:rsidR="00B845F5" w:rsidRPr="005E7B09">
        <w:rPr>
          <w:i/>
          <w:iCs/>
        </w:rPr>
        <w:t>™</w:t>
      </w:r>
      <w:r>
        <w:t xml:space="preserve"> type connections.</w:t>
      </w:r>
    </w:p>
    <w:p w14:paraId="48E0249A" w14:textId="77777777" w:rsidR="00B845F5" w:rsidRDefault="00B845F5" w:rsidP="00227EC8">
      <w:pPr>
        <w:pStyle w:val="Heading4"/>
      </w:pPr>
      <w:r w:rsidRPr="005E7B09">
        <w:t>Power supply shall have power factor correction</w:t>
      </w:r>
      <w:r w:rsidR="00227EC8">
        <w:t>.</w:t>
      </w:r>
    </w:p>
    <w:p w14:paraId="59E90BD3" w14:textId="71070B69" w:rsidR="00227EC8" w:rsidRDefault="00227EC8" w:rsidP="00227EC8">
      <w:pPr>
        <w:pStyle w:val="Heading4"/>
      </w:pPr>
      <w:r w:rsidRPr="005E7B09">
        <w:t>Power supply outputs shall have resetting current-limiting protection</w:t>
      </w:r>
      <w:r>
        <w:t>.</w:t>
      </w:r>
    </w:p>
    <w:p w14:paraId="364D9F1A" w14:textId="190C0509" w:rsidR="00335A6A" w:rsidRPr="00335A6A" w:rsidRDefault="00335A6A" w:rsidP="00335A6A">
      <w:pPr>
        <w:pStyle w:val="Heading4"/>
      </w:pPr>
      <w:r>
        <w:t>Maximum power consumption shall be no greater than 340 Watts.</w:t>
      </w:r>
    </w:p>
    <w:p w14:paraId="5C777C5C" w14:textId="77777777" w:rsidR="00B845F5" w:rsidRDefault="00B845F5" w:rsidP="00B845F5">
      <w:pPr>
        <w:pStyle w:val="Heading3"/>
      </w:pPr>
      <w:r>
        <w:t>Thermal</w:t>
      </w:r>
    </w:p>
    <w:p w14:paraId="10D653EE" w14:textId="147C619E" w:rsidR="00335A6A" w:rsidRDefault="000A654A" w:rsidP="00335A6A">
      <w:pPr>
        <w:pStyle w:val="Heading4"/>
      </w:pPr>
      <w:r>
        <w:t>The fixture shall utilize</w:t>
      </w:r>
      <w:r w:rsidR="00201CFC">
        <w:t xml:space="preserve"> </w:t>
      </w:r>
      <w:r>
        <w:t xml:space="preserve">fan cooling and </w:t>
      </w:r>
      <w:r w:rsidR="00201CFC">
        <w:t xml:space="preserve">active </w:t>
      </w:r>
      <w:r w:rsidR="00B845F5" w:rsidRPr="005E7B09">
        <w:t xml:space="preserve">thermal management to maintain LED life to an </w:t>
      </w:r>
      <w:r w:rsidR="00B845F5">
        <w:t>average of 70% intensity after 5</w:t>
      </w:r>
      <w:r w:rsidR="00B845F5" w:rsidRPr="005E7B09">
        <w:t>0,000 hours of use</w:t>
      </w:r>
      <w:r w:rsidR="002F72A0">
        <w:t>.</w:t>
      </w:r>
    </w:p>
    <w:p w14:paraId="02B9ABF7" w14:textId="47B19FCF" w:rsidR="00335A6A" w:rsidRDefault="00335A6A" w:rsidP="00335A6A">
      <w:pPr>
        <w:pStyle w:val="Heading4"/>
      </w:pPr>
      <w:r>
        <w:t>There shall be 3 modes of operation for the fan cooling system:</w:t>
      </w:r>
    </w:p>
    <w:p w14:paraId="044C918F" w14:textId="7C1D89AE" w:rsidR="00335A6A" w:rsidRDefault="00335A6A" w:rsidP="00335A6A">
      <w:pPr>
        <w:pStyle w:val="Heading5"/>
      </w:pPr>
      <w:r>
        <w:t>Low</w:t>
      </w:r>
    </w:p>
    <w:p w14:paraId="1437D0EC" w14:textId="123397C5" w:rsidR="00335A6A" w:rsidRDefault="00335A6A" w:rsidP="00335A6A">
      <w:pPr>
        <w:pStyle w:val="Heading5"/>
      </w:pPr>
      <w:r>
        <w:t>Automatic</w:t>
      </w:r>
    </w:p>
    <w:p w14:paraId="60521F48" w14:textId="588A89C6" w:rsidR="00335A6A" w:rsidRPr="00335A6A" w:rsidRDefault="00335A6A" w:rsidP="00335A6A">
      <w:pPr>
        <w:pStyle w:val="Heading5"/>
      </w:pPr>
      <w:r>
        <w:t>On</w:t>
      </w:r>
    </w:p>
    <w:p w14:paraId="3FBC47B2" w14:textId="77777777" w:rsidR="00B845F5" w:rsidRPr="005E7B09" w:rsidRDefault="00B845F5" w:rsidP="00201CFC">
      <w:pPr>
        <w:pStyle w:val="Heading4"/>
      </w:pPr>
      <w:r w:rsidRPr="005E7B09">
        <w:lastRenderedPageBreak/>
        <w:t>Thermal management shall include multiple temperature sensors within the housing to include:</w:t>
      </w:r>
    </w:p>
    <w:p w14:paraId="47A737F6" w14:textId="4CBE1083" w:rsidR="00100708" w:rsidRDefault="00100708" w:rsidP="00201CFC">
      <w:pPr>
        <w:pStyle w:val="Heading5"/>
      </w:pPr>
      <w:r>
        <w:t>LED Temperature sensor</w:t>
      </w:r>
      <w:r w:rsidR="001B1AF8">
        <w:t>.</w:t>
      </w:r>
    </w:p>
    <w:p w14:paraId="619102DB" w14:textId="328C5938" w:rsidR="00100708" w:rsidRDefault="00100708" w:rsidP="00201CFC">
      <w:pPr>
        <w:pStyle w:val="Heading5"/>
      </w:pPr>
      <w:r>
        <w:t>Power supply Temperature sensor</w:t>
      </w:r>
      <w:r w:rsidR="001B1AF8">
        <w:t>.</w:t>
      </w:r>
    </w:p>
    <w:p w14:paraId="6A8F1DD6" w14:textId="4D4774D6" w:rsidR="00100708" w:rsidRDefault="00100708" w:rsidP="00201CFC">
      <w:pPr>
        <w:pStyle w:val="Heading5"/>
      </w:pPr>
      <w:r>
        <w:t>Display Board Temperature sensor</w:t>
      </w:r>
      <w:r w:rsidR="001B1AF8">
        <w:t>.</w:t>
      </w:r>
    </w:p>
    <w:p w14:paraId="25A44F5A" w14:textId="495A181F" w:rsidR="00100708" w:rsidRPr="00100708" w:rsidRDefault="00100708" w:rsidP="00201CFC">
      <w:pPr>
        <w:pStyle w:val="Heading5"/>
      </w:pPr>
      <w:r>
        <w:t>Heat Sink interface Temperature sensor</w:t>
      </w:r>
      <w:r w:rsidR="001B1AF8">
        <w:t>.</w:t>
      </w:r>
    </w:p>
    <w:p w14:paraId="5C8CFD4A" w14:textId="77777777" w:rsidR="001266DE" w:rsidRDefault="001266DE" w:rsidP="00B845F5">
      <w:pPr>
        <w:pStyle w:val="Heading3"/>
      </w:pPr>
      <w:r>
        <w:t xml:space="preserve">Control </w:t>
      </w:r>
    </w:p>
    <w:p w14:paraId="27DDED5B" w14:textId="77777777" w:rsidR="001266DE" w:rsidRDefault="001266DE" w:rsidP="001266DE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 w:rsidRPr="00BC4D38">
        <w:t xml:space="preserve">The unit shall be </w:t>
      </w:r>
      <w:r w:rsidR="00C8291A">
        <w:t>controlled</w:t>
      </w:r>
      <w:r w:rsidRPr="00BC4D38">
        <w:t xml:space="preserve"> using </w:t>
      </w:r>
      <w:r>
        <w:t xml:space="preserve">ANSI 1.11 USITT DMX512-A / ANSI E1.20 </w:t>
      </w:r>
      <w:r w:rsidR="00C8291A">
        <w:t xml:space="preserve">RDM (Remote Device Management). </w:t>
      </w:r>
      <w:r w:rsidR="00C8291A" w:rsidRPr="00B973DE">
        <w:rPr>
          <w:rFonts w:cs="Arial"/>
        </w:rPr>
        <w:t>The DMX-512A device address for each fixture shall be user selectable.</w:t>
      </w:r>
    </w:p>
    <w:p w14:paraId="07E77E00" w14:textId="77777777" w:rsidR="00C8291A" w:rsidRPr="00C8291A" w:rsidRDefault="006E0BCA" w:rsidP="00C8291A">
      <w:pPr>
        <w:pStyle w:val="Heading4"/>
      </w:pPr>
      <w:r>
        <w:t xml:space="preserve">Up to </w:t>
      </w:r>
      <w:r w:rsidR="00C03B32">
        <w:t>16-bit virtual dimming c</w:t>
      </w:r>
      <w:r w:rsidR="00C8291A" w:rsidRPr="00C8291A">
        <w:t>ontrol of the fixture shall provide full range (0-100%) dimming without exhibiting flicker or stepping.  Dimming curves shall be optimized for smooth dimming at low intensities and over longer timed fades.</w:t>
      </w:r>
    </w:p>
    <w:p w14:paraId="56D9737B" w14:textId="77777777" w:rsidR="001266DE" w:rsidRDefault="00C53C70" w:rsidP="00C53C70">
      <w:pPr>
        <w:pStyle w:val="Heading4"/>
      </w:pPr>
      <w:r>
        <w:t>Control input and through function shall be via 5-pin XLR unified d-shell connections.</w:t>
      </w:r>
    </w:p>
    <w:p w14:paraId="6F301956" w14:textId="71210442" w:rsidR="004A015E" w:rsidRDefault="004A015E" w:rsidP="004A015E">
      <w:pPr>
        <w:pStyle w:val="Heading4"/>
      </w:pPr>
      <w:r>
        <w:t xml:space="preserve">Console free playback options with Master and Slave modes shall be programmed into the onboard memory on RGB A/W versions. Functions shall include </w:t>
      </w:r>
      <w:r w:rsidR="00611556">
        <w:t xml:space="preserve">adjustable </w:t>
      </w:r>
      <w:r>
        <w:t>color fades and strobes.</w:t>
      </w:r>
    </w:p>
    <w:p w14:paraId="1AAD4C31" w14:textId="1741364F" w:rsidR="00045DCA" w:rsidRDefault="00045DCA" w:rsidP="00045DCA">
      <w:pPr>
        <w:pStyle w:val="Heading4"/>
      </w:pPr>
      <w:r>
        <w:t>RDM</w:t>
      </w:r>
      <w:r w:rsidR="008B5C4C">
        <w:t xml:space="preserve"> parameters shall include all ESTA defined PIDS plus the following:</w:t>
      </w:r>
    </w:p>
    <w:p w14:paraId="58EC0C87" w14:textId="2B79FA11" w:rsidR="008B5C4C" w:rsidRDefault="008B5C4C" w:rsidP="008B5C4C">
      <w:pPr>
        <w:pStyle w:val="Heading5"/>
      </w:pPr>
      <w:r>
        <w:t>Smoothing on / off (tungsten dimming behavior emulation)</w:t>
      </w:r>
    </w:p>
    <w:p w14:paraId="78C1E0AF" w14:textId="05CB167E" w:rsidR="008B5C4C" w:rsidRDefault="008B5C4C" w:rsidP="008B5C4C">
      <w:pPr>
        <w:pStyle w:val="Heading5"/>
      </w:pPr>
      <w:r>
        <w:t>DMX loss behavior</w:t>
      </w:r>
    </w:p>
    <w:p w14:paraId="6B7937BB" w14:textId="324132D2" w:rsidR="008B5C4C" w:rsidRDefault="008B5C4C" w:rsidP="008B5C4C">
      <w:pPr>
        <w:pStyle w:val="Heading5"/>
      </w:pPr>
      <w:r>
        <w:t>Fixture Personality</w:t>
      </w:r>
    </w:p>
    <w:p w14:paraId="0A475FCF" w14:textId="05CEE090" w:rsidR="008B5C4C" w:rsidRDefault="008B5C4C" w:rsidP="008B5C4C">
      <w:pPr>
        <w:pStyle w:val="Heading5"/>
      </w:pPr>
      <w:r>
        <w:t>Dimmer curve</w:t>
      </w:r>
    </w:p>
    <w:p w14:paraId="2851D0CA" w14:textId="55EF1A7B" w:rsidR="008B5C4C" w:rsidRDefault="008B5C4C" w:rsidP="008B5C4C">
      <w:pPr>
        <w:pStyle w:val="Heading6"/>
      </w:pPr>
      <w:r>
        <w:t>Linear</w:t>
      </w:r>
    </w:p>
    <w:p w14:paraId="008B67CD" w14:textId="75C23E0C" w:rsidR="008B5C4C" w:rsidRDefault="008B5C4C" w:rsidP="008B5C4C">
      <w:pPr>
        <w:pStyle w:val="Heading6"/>
      </w:pPr>
      <w:r>
        <w:t>Square</w:t>
      </w:r>
    </w:p>
    <w:p w14:paraId="029D51B4" w14:textId="1610BAD4" w:rsidR="008B5C4C" w:rsidRDefault="008B5C4C" w:rsidP="008B5C4C">
      <w:pPr>
        <w:pStyle w:val="Heading6"/>
      </w:pPr>
      <w:r>
        <w:t>Log</w:t>
      </w:r>
    </w:p>
    <w:p w14:paraId="088F4D70" w14:textId="1091E367" w:rsidR="008B5C4C" w:rsidRDefault="008B5C4C" w:rsidP="008B5C4C">
      <w:pPr>
        <w:pStyle w:val="Heading5"/>
      </w:pPr>
      <w:r>
        <w:t>Backlight timing</w:t>
      </w:r>
    </w:p>
    <w:p w14:paraId="47CDAC40" w14:textId="55964070" w:rsidR="008B5C4C" w:rsidRDefault="008B5C4C" w:rsidP="008B5C4C">
      <w:pPr>
        <w:pStyle w:val="Heading5"/>
      </w:pPr>
      <w:r>
        <w:t>Dim Mode (PWM rate)</w:t>
      </w:r>
    </w:p>
    <w:p w14:paraId="42F9C5A8" w14:textId="083BB662" w:rsidR="008B5C4C" w:rsidRDefault="008B5C4C" w:rsidP="008B5C4C">
      <w:pPr>
        <w:pStyle w:val="Heading6"/>
      </w:pPr>
      <w:r>
        <w:t>Fast</w:t>
      </w:r>
    </w:p>
    <w:p w14:paraId="7745354C" w14:textId="6857FFCC" w:rsidR="008B5C4C" w:rsidRDefault="008B5C4C" w:rsidP="008B5C4C">
      <w:pPr>
        <w:pStyle w:val="Heading6"/>
      </w:pPr>
      <w:r>
        <w:t>Video</w:t>
      </w:r>
    </w:p>
    <w:p w14:paraId="587B9DEF" w14:textId="0032DDF6" w:rsidR="008B5C4C" w:rsidRDefault="008B5C4C" w:rsidP="008B5C4C">
      <w:pPr>
        <w:pStyle w:val="Heading6"/>
      </w:pPr>
      <w:r>
        <w:t>Normal</w:t>
      </w:r>
    </w:p>
    <w:p w14:paraId="16AC0EB1" w14:textId="58A17F18" w:rsidR="008B5C4C" w:rsidRDefault="008B5C4C" w:rsidP="008B5C4C">
      <w:pPr>
        <w:pStyle w:val="Heading5"/>
      </w:pPr>
      <w:r>
        <w:t>Fan Speed Mode</w:t>
      </w:r>
    </w:p>
    <w:p w14:paraId="2348E869" w14:textId="77777777" w:rsidR="00FB2737" w:rsidRDefault="00FB2737" w:rsidP="00B845F5">
      <w:pPr>
        <w:pStyle w:val="Heading3"/>
      </w:pPr>
      <w:r w:rsidRPr="00BC4D38">
        <w:t>Optical</w:t>
      </w:r>
    </w:p>
    <w:p w14:paraId="38178D3B" w14:textId="781FA971" w:rsidR="004E4A69" w:rsidRPr="004E4A69" w:rsidRDefault="004E4A69" w:rsidP="00335A6A">
      <w:pPr>
        <w:pStyle w:val="Heading4"/>
      </w:pPr>
      <w:r w:rsidRPr="004E4A69">
        <w:t>LED arrays shal</w:t>
      </w:r>
      <w:r w:rsidR="00045DCA">
        <w:t xml:space="preserve">l </w:t>
      </w:r>
      <w:proofErr w:type="gramStart"/>
      <w:r w:rsidR="00045DCA">
        <w:t>include</w:t>
      </w:r>
      <w:r w:rsidR="00906FA0">
        <w:t>,</w:t>
      </w:r>
      <w:proofErr w:type="gramEnd"/>
      <w:r w:rsidR="00906FA0">
        <w:t xml:space="preserve"> Red</w:t>
      </w:r>
      <w:r w:rsidR="00045DCA">
        <w:t>,</w:t>
      </w:r>
      <w:r w:rsidR="00906FA0">
        <w:t xml:space="preserve"> Green</w:t>
      </w:r>
      <w:r w:rsidR="00045DCA">
        <w:t>,</w:t>
      </w:r>
      <w:r w:rsidR="00906FA0">
        <w:t xml:space="preserve"> Blue</w:t>
      </w:r>
      <w:r w:rsidR="00045DCA">
        <w:t>,</w:t>
      </w:r>
      <w:r w:rsidR="00906FA0">
        <w:t xml:space="preserve"> </w:t>
      </w:r>
      <w:r w:rsidR="00045DCA">
        <w:t xml:space="preserve">&amp; </w:t>
      </w:r>
      <w:r w:rsidR="00906FA0">
        <w:t>Lime</w:t>
      </w:r>
      <w:r w:rsidR="00045DCA">
        <w:t xml:space="preserve"> emitters. (RGBL)</w:t>
      </w:r>
    </w:p>
    <w:p w14:paraId="7A91EF5D" w14:textId="71B44EEE" w:rsidR="00C8291A" w:rsidRDefault="00C8291A" w:rsidP="00C8291A">
      <w:pPr>
        <w:pStyle w:val="Heading4"/>
      </w:pPr>
      <w:r w:rsidRPr="00C8291A">
        <w:t>LED emitters should be rated fo</w:t>
      </w:r>
      <w:r w:rsidR="006E0BCA">
        <w:t xml:space="preserve">r nominal </w:t>
      </w:r>
      <w:proofErr w:type="gramStart"/>
      <w:r w:rsidR="006E0BCA">
        <w:t>50,000 hour</w:t>
      </w:r>
      <w:proofErr w:type="gramEnd"/>
      <w:r w:rsidR="006E0BCA">
        <w:t xml:space="preserve"> LED life to L70.</w:t>
      </w:r>
    </w:p>
    <w:p w14:paraId="2D44FC78" w14:textId="384FBD10" w:rsidR="00045DCA" w:rsidRPr="00045DCA" w:rsidRDefault="00045DCA" w:rsidP="00045DCA">
      <w:pPr>
        <w:pStyle w:val="Heading4"/>
      </w:pPr>
      <w:r>
        <w:t xml:space="preserve">Photometric performance of </w:t>
      </w:r>
      <w:r w:rsidR="008B5C4C">
        <w:t xml:space="preserve">greater than </w:t>
      </w:r>
      <w:r>
        <w:t>10,000 lumens shall be possible</w:t>
      </w:r>
      <w:r w:rsidR="008B5C4C">
        <w:t xml:space="preserve"> with </w:t>
      </w:r>
      <w:r w:rsidR="00E05319">
        <w:t>some lenses.</w:t>
      </w:r>
    </w:p>
    <w:p w14:paraId="4B98C84F" w14:textId="588172E9" w:rsidR="00B845F5" w:rsidRPr="00B845F5" w:rsidRDefault="00B845F5" w:rsidP="00B845F5">
      <w:pPr>
        <w:pStyle w:val="Heading4"/>
      </w:pPr>
      <w:r w:rsidRPr="005E7B09">
        <w:lastRenderedPageBreak/>
        <w:t xml:space="preserve">Fixture shall be calibrated at factory </w:t>
      </w:r>
      <w:r w:rsidR="00C50FE6">
        <w:t>to</w:t>
      </w:r>
      <w:r w:rsidRPr="005E7B09">
        <w:t xml:space="preserve"> achieve consistent color and intensity output between fixtures built at different times and/or from different LED lots or bins</w:t>
      </w:r>
      <w:r w:rsidR="000E1B4D">
        <w:t>.</w:t>
      </w:r>
    </w:p>
    <w:p w14:paraId="79AB4B3E" w14:textId="78EC9D03" w:rsidR="00F10B49" w:rsidRDefault="00F10B49" w:rsidP="00C8291A">
      <w:pPr>
        <w:pStyle w:val="Heading4"/>
      </w:pPr>
      <w:r w:rsidRPr="00F10B49">
        <w:t xml:space="preserve">Fixture </w:t>
      </w:r>
      <w:proofErr w:type="gramStart"/>
      <w:r w:rsidRPr="00F10B49">
        <w:t>shall operate at all times</w:t>
      </w:r>
      <w:proofErr w:type="gramEnd"/>
      <w:r w:rsidRPr="00F10B49">
        <w:t xml:space="preserve"> above 19Khz and avoid flicker, flutter, and framing on camera.</w:t>
      </w:r>
    </w:p>
    <w:p w14:paraId="7A0A8C7E" w14:textId="4DA62376" w:rsidR="00C8291A" w:rsidRPr="00C8291A" w:rsidRDefault="00906FA0" w:rsidP="00C8291A">
      <w:pPr>
        <w:pStyle w:val="Heading4"/>
      </w:pPr>
      <w:r>
        <w:t>F</w:t>
      </w:r>
      <w:r w:rsidR="00C8291A" w:rsidRPr="00C8291A">
        <w:t>ixtures shall be optimized for low saturate colors (pastels) as well as high saturate colors use</w:t>
      </w:r>
      <w:r w:rsidR="00C8291A">
        <w:t>d in theatrical applications</w:t>
      </w:r>
      <w:r w:rsidR="00045DCA">
        <w:t xml:space="preserve"> by using Lime LEDs</w:t>
      </w:r>
      <w:r w:rsidR="00C8291A">
        <w:t xml:space="preserve">. </w:t>
      </w:r>
      <w:r w:rsidR="00C8291A" w:rsidRPr="00C8291A">
        <w:t>Fixtures utilizing 3-color (Red, Green, and Blue) mixing syste</w:t>
      </w:r>
      <w:bookmarkStart w:id="0" w:name="_GoBack"/>
      <w:bookmarkEnd w:id="0"/>
      <w:r w:rsidR="00C8291A" w:rsidRPr="00C8291A">
        <w:t>ms cannot produce sufficient skin tones or saturate ambers, lavenders, or oranges and shall not be accepted.</w:t>
      </w:r>
    </w:p>
    <w:p w14:paraId="01BCC4B9" w14:textId="77777777" w:rsidR="00C8291A" w:rsidRPr="00C8291A" w:rsidRDefault="00C8291A" w:rsidP="00C8291A">
      <w:pPr>
        <w:pStyle w:val="Heading4"/>
      </w:pPr>
      <w:r w:rsidRPr="00C8291A">
        <w:t>Manufacturer of LED systems shall utilize an advanced production LED binning process to maintain color consistency.</w:t>
      </w:r>
    </w:p>
    <w:p w14:paraId="41D3A5EE" w14:textId="34E5B53B" w:rsidR="006E0BCA" w:rsidRDefault="006E0BCA" w:rsidP="006E0BCA">
      <w:pPr>
        <w:pStyle w:val="Heading4"/>
      </w:pPr>
      <w:r>
        <w:t xml:space="preserve">A minimum of 6 qty. lens barrels shall be available including 5, 10, 19, 26, 36 and 50 degree </w:t>
      </w:r>
      <w:r w:rsidR="000A654A">
        <w:t xml:space="preserve">field </w:t>
      </w:r>
      <w:r>
        <w:t>angle options.</w:t>
      </w:r>
    </w:p>
    <w:p w14:paraId="02355D9F" w14:textId="5865B86C" w:rsidR="000A654A" w:rsidRPr="000A654A" w:rsidRDefault="000A654A" w:rsidP="000A654A">
      <w:pPr>
        <w:pStyle w:val="Heading5"/>
      </w:pPr>
      <w:r>
        <w:t>All lenses shall have anti-reflective coatings to maximize light transmission.</w:t>
      </w:r>
    </w:p>
    <w:p w14:paraId="3770F4A0" w14:textId="7476717D" w:rsidR="00227EC8" w:rsidRPr="00227EC8" w:rsidRDefault="00B845F5" w:rsidP="002F72A0">
      <w:pPr>
        <w:pStyle w:val="Heading4"/>
      </w:pPr>
      <w:r>
        <w:t xml:space="preserve">Shutter assembly shall use </w:t>
      </w:r>
      <w:r w:rsidR="00100708">
        <w:t>3</w:t>
      </w:r>
      <w:r>
        <w:t xml:space="preserve"> planes to ensure sharp focusing ability without halation</w:t>
      </w:r>
      <w:r w:rsidR="00227EC8">
        <w:t>.</w:t>
      </w:r>
    </w:p>
    <w:p w14:paraId="03657DAA" w14:textId="77777777" w:rsidR="0084369D" w:rsidRDefault="0084369D" w:rsidP="0084369D">
      <w:pPr>
        <w:pStyle w:val="Heading5"/>
        <w:numPr>
          <w:ilvl w:val="0"/>
          <w:numId w:val="0"/>
        </w:numPr>
      </w:pPr>
    </w:p>
    <w:p w14:paraId="67928692" w14:textId="77777777" w:rsidR="0084369D" w:rsidRPr="00660484" w:rsidRDefault="006E0BCA" w:rsidP="00660484">
      <w:pPr>
        <w:pStyle w:val="Heading6"/>
        <w:numPr>
          <w:ilvl w:val="0"/>
          <w:numId w:val="0"/>
        </w:numPr>
        <w:jc w:val="center"/>
      </w:pPr>
      <w:r>
        <w:t>END</w:t>
      </w:r>
      <w:r w:rsidR="0084369D" w:rsidRPr="00660484">
        <w:t xml:space="preserve"> SPECIFICATION</w:t>
      </w:r>
    </w:p>
    <w:p w14:paraId="7B41887F" w14:textId="544F2DAA" w:rsidR="00660484" w:rsidRPr="00660484" w:rsidRDefault="00660484" w:rsidP="00660484">
      <w:pPr>
        <w:pStyle w:val="Heading7"/>
      </w:pPr>
      <w:r w:rsidRPr="00660484">
        <w:t xml:space="preserve">©Altman Lighting </w:t>
      </w:r>
      <w:r>
        <w:t>20</w:t>
      </w:r>
      <w:r w:rsidR="00201CFC">
        <w:t>20</w:t>
      </w:r>
    </w:p>
    <w:sectPr w:rsidR="00660484" w:rsidRPr="006604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FFCED" w14:textId="77777777" w:rsidR="00192CA7" w:rsidRDefault="00192CA7" w:rsidP="003A2968">
      <w:r>
        <w:separator/>
      </w:r>
    </w:p>
  </w:endnote>
  <w:endnote w:type="continuationSeparator" w:id="0">
    <w:p w14:paraId="3ADA8DE0" w14:textId="77777777" w:rsidR="00192CA7" w:rsidRDefault="00192CA7" w:rsidP="003A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2980C" w14:textId="77777777" w:rsidR="0084369D" w:rsidRDefault="0084369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E1B4D">
      <w:rPr>
        <w:noProof/>
      </w:rPr>
      <w:t>1</w:t>
    </w:r>
    <w:r>
      <w:fldChar w:fldCharType="end"/>
    </w:r>
  </w:p>
  <w:p w14:paraId="77FFECF5" w14:textId="77777777" w:rsidR="0084369D" w:rsidRDefault="00843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C4170" w14:textId="77777777" w:rsidR="00192CA7" w:rsidRDefault="00192CA7" w:rsidP="003A2968">
      <w:r>
        <w:separator/>
      </w:r>
    </w:p>
  </w:footnote>
  <w:footnote w:type="continuationSeparator" w:id="0">
    <w:p w14:paraId="63722286" w14:textId="77777777" w:rsidR="00192CA7" w:rsidRDefault="00192CA7" w:rsidP="003A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A5A5F" w14:textId="49F69D2D" w:rsidR="0084369D" w:rsidRDefault="001266DE">
    <w:pPr>
      <w:pStyle w:val="Header"/>
    </w:pPr>
    <w:r>
      <w:t>Altman Lighting</w:t>
    </w:r>
    <w:r>
      <w:ptab w:relativeTo="margin" w:alignment="center" w:leader="none"/>
    </w:r>
    <w:r w:rsidR="00BE0A75">
      <w:t>P</w:t>
    </w:r>
    <w:r w:rsidR="0081182D">
      <w:t>hoenix 3 LED Profile</w:t>
    </w:r>
    <w:r>
      <w:t xml:space="preserve"> Specification</w:t>
    </w:r>
    <w:r>
      <w:ptab w:relativeTo="margin" w:alignment="right" w:leader="none"/>
    </w:r>
    <w:r w:rsidR="00FF6EF5">
      <w:t>20</w:t>
    </w:r>
    <w:r w:rsidR="00201CFC">
      <w:t>20</w:t>
    </w:r>
    <w:r w:rsidR="00FF6EF5">
      <w:t>-0</w:t>
    </w:r>
    <w:r w:rsidR="00201CFC">
      <w:t>3</w:t>
    </w:r>
    <w:r w:rsidR="00FF6EF5">
      <w:t>-</w:t>
    </w:r>
    <w:r w:rsidR="00201CFC">
      <w:t>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6590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74C03D8E"/>
    <w:multiLevelType w:val="multilevel"/>
    <w:tmpl w:val="DE980CAE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37"/>
    <w:rsid w:val="00045DCA"/>
    <w:rsid w:val="00057F01"/>
    <w:rsid w:val="0006675F"/>
    <w:rsid w:val="00070E0E"/>
    <w:rsid w:val="00083955"/>
    <w:rsid w:val="000A4650"/>
    <w:rsid w:val="000A654A"/>
    <w:rsid w:val="000C1616"/>
    <w:rsid w:val="000D189C"/>
    <w:rsid w:val="000E1B4D"/>
    <w:rsid w:val="000E514C"/>
    <w:rsid w:val="000E6371"/>
    <w:rsid w:val="00100708"/>
    <w:rsid w:val="001266DE"/>
    <w:rsid w:val="00151DBF"/>
    <w:rsid w:val="00171025"/>
    <w:rsid w:val="0017239F"/>
    <w:rsid w:val="00184735"/>
    <w:rsid w:val="0019153B"/>
    <w:rsid w:val="00192CA7"/>
    <w:rsid w:val="001A45ED"/>
    <w:rsid w:val="001B1AF8"/>
    <w:rsid w:val="001E1403"/>
    <w:rsid w:val="00201CFC"/>
    <w:rsid w:val="00227EC8"/>
    <w:rsid w:val="002343C3"/>
    <w:rsid w:val="002D2198"/>
    <w:rsid w:val="002F72A0"/>
    <w:rsid w:val="003044EF"/>
    <w:rsid w:val="00307189"/>
    <w:rsid w:val="003270B8"/>
    <w:rsid w:val="00335A6A"/>
    <w:rsid w:val="00335AA2"/>
    <w:rsid w:val="00364B44"/>
    <w:rsid w:val="003A2968"/>
    <w:rsid w:val="003A7EC8"/>
    <w:rsid w:val="003D0B01"/>
    <w:rsid w:val="003D6BDB"/>
    <w:rsid w:val="003F3682"/>
    <w:rsid w:val="003F444F"/>
    <w:rsid w:val="00401D0B"/>
    <w:rsid w:val="004854A2"/>
    <w:rsid w:val="004A015E"/>
    <w:rsid w:val="004A3F79"/>
    <w:rsid w:val="004C62F7"/>
    <w:rsid w:val="004E4A69"/>
    <w:rsid w:val="005342B6"/>
    <w:rsid w:val="0055178C"/>
    <w:rsid w:val="0058645B"/>
    <w:rsid w:val="00587C53"/>
    <w:rsid w:val="005E2258"/>
    <w:rsid w:val="00611556"/>
    <w:rsid w:val="00660484"/>
    <w:rsid w:val="0069019B"/>
    <w:rsid w:val="006A3BA6"/>
    <w:rsid w:val="006E0BCA"/>
    <w:rsid w:val="007216CD"/>
    <w:rsid w:val="00726522"/>
    <w:rsid w:val="00763306"/>
    <w:rsid w:val="007928CE"/>
    <w:rsid w:val="007A20EB"/>
    <w:rsid w:val="007B1DA6"/>
    <w:rsid w:val="007E593A"/>
    <w:rsid w:val="007F1D28"/>
    <w:rsid w:val="0081182D"/>
    <w:rsid w:val="008265E8"/>
    <w:rsid w:val="0084369D"/>
    <w:rsid w:val="008B5C4C"/>
    <w:rsid w:val="008F0043"/>
    <w:rsid w:val="008F71A0"/>
    <w:rsid w:val="0090215F"/>
    <w:rsid w:val="00906FA0"/>
    <w:rsid w:val="009156CA"/>
    <w:rsid w:val="0092133B"/>
    <w:rsid w:val="009F5668"/>
    <w:rsid w:val="009F7967"/>
    <w:rsid w:val="00A01AAA"/>
    <w:rsid w:val="00A94EE5"/>
    <w:rsid w:val="00AD3E4E"/>
    <w:rsid w:val="00AD4335"/>
    <w:rsid w:val="00B0660C"/>
    <w:rsid w:val="00B12536"/>
    <w:rsid w:val="00B534EE"/>
    <w:rsid w:val="00B845F5"/>
    <w:rsid w:val="00BA2A5C"/>
    <w:rsid w:val="00BC4D38"/>
    <w:rsid w:val="00BE0A75"/>
    <w:rsid w:val="00C03B32"/>
    <w:rsid w:val="00C50FE6"/>
    <w:rsid w:val="00C53C70"/>
    <w:rsid w:val="00C8291A"/>
    <w:rsid w:val="00C838A8"/>
    <w:rsid w:val="00CB2898"/>
    <w:rsid w:val="00CE26B6"/>
    <w:rsid w:val="00D227E4"/>
    <w:rsid w:val="00D27AEA"/>
    <w:rsid w:val="00DF5AB7"/>
    <w:rsid w:val="00E05319"/>
    <w:rsid w:val="00E24023"/>
    <w:rsid w:val="00E4105A"/>
    <w:rsid w:val="00E57FBE"/>
    <w:rsid w:val="00E77DB0"/>
    <w:rsid w:val="00E85B21"/>
    <w:rsid w:val="00F10B49"/>
    <w:rsid w:val="00F23EFD"/>
    <w:rsid w:val="00FB2737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8B60EB"/>
  <w14:defaultImageDpi w14:val="96"/>
  <w15:docId w15:val="{9D6A4D38-FC5F-4346-88B1-4E8486B0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BC4D38"/>
    <w:pPr>
      <w:keepNext/>
      <w:keepLines/>
      <w:spacing w:after="0" w:line="240" w:lineRule="auto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BC4D38"/>
    <w:pPr>
      <w:numPr>
        <w:numId w:val="23"/>
      </w:numPr>
      <w:spacing w:before="240" w:after="60"/>
      <w:outlineLvl w:val="0"/>
    </w:pPr>
    <w:rPr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"/>
    <w:qFormat/>
    <w:rsid w:val="000A4650"/>
    <w:pPr>
      <w:numPr>
        <w:ilvl w:val="1"/>
        <w:numId w:val="23"/>
      </w:numPr>
      <w:tabs>
        <w:tab w:val="num" w:pos="720"/>
      </w:tabs>
      <w:spacing w:before="240" w:after="60"/>
      <w:ind w:left="720" w:hanging="720"/>
      <w:outlineLvl w:val="1"/>
    </w:pPr>
    <w:rPr>
      <w:caps/>
    </w:rPr>
  </w:style>
  <w:style w:type="paragraph" w:styleId="Heading3">
    <w:name w:val="heading 3"/>
    <w:basedOn w:val="Normal"/>
    <w:next w:val="Heading4"/>
    <w:link w:val="Heading3Char"/>
    <w:autoRedefine/>
    <w:uiPriority w:val="9"/>
    <w:qFormat/>
    <w:rsid w:val="00B845F5"/>
    <w:pPr>
      <w:numPr>
        <w:ilvl w:val="2"/>
        <w:numId w:val="23"/>
      </w:numPr>
      <w:tabs>
        <w:tab w:val="clear" w:pos="1728"/>
        <w:tab w:val="num" w:pos="1260"/>
      </w:tabs>
      <w:spacing w:before="240" w:after="60"/>
      <w:ind w:left="1260" w:hanging="558"/>
      <w:outlineLvl w:val="2"/>
    </w:pPr>
  </w:style>
  <w:style w:type="paragraph" w:styleId="Heading4">
    <w:name w:val="heading 4"/>
    <w:basedOn w:val="Normal"/>
    <w:next w:val="Heading5"/>
    <w:link w:val="Heading4Char"/>
    <w:uiPriority w:val="9"/>
    <w:qFormat/>
    <w:rsid w:val="000A4650"/>
    <w:pPr>
      <w:numPr>
        <w:ilvl w:val="3"/>
        <w:numId w:val="23"/>
      </w:numPr>
      <w:tabs>
        <w:tab w:val="num" w:pos="1800"/>
      </w:tabs>
      <w:spacing w:before="240" w:after="60"/>
      <w:ind w:left="1800" w:hanging="360"/>
      <w:outlineLvl w:val="3"/>
    </w:pPr>
  </w:style>
  <w:style w:type="paragraph" w:styleId="Heading5">
    <w:name w:val="heading 5"/>
    <w:basedOn w:val="Normal"/>
    <w:next w:val="Heading6"/>
    <w:link w:val="Heading5Char"/>
    <w:uiPriority w:val="9"/>
    <w:qFormat/>
    <w:rsid w:val="000A4650"/>
    <w:pPr>
      <w:numPr>
        <w:ilvl w:val="4"/>
        <w:numId w:val="23"/>
      </w:numPr>
      <w:tabs>
        <w:tab w:val="num" w:pos="2340"/>
      </w:tabs>
      <w:spacing w:before="120" w:after="60"/>
      <w:ind w:left="2340" w:hanging="540"/>
      <w:outlineLvl w:val="4"/>
    </w:pPr>
  </w:style>
  <w:style w:type="paragraph" w:styleId="Heading6">
    <w:name w:val="heading 6"/>
    <w:basedOn w:val="Normal"/>
    <w:next w:val="Heading7"/>
    <w:link w:val="Heading6Char"/>
    <w:uiPriority w:val="9"/>
    <w:qFormat/>
    <w:rsid w:val="000A4650"/>
    <w:pPr>
      <w:numPr>
        <w:ilvl w:val="5"/>
        <w:numId w:val="23"/>
      </w:numPr>
      <w:tabs>
        <w:tab w:val="num" w:pos="2880"/>
      </w:tabs>
      <w:spacing w:before="60" w:after="60"/>
      <w:ind w:left="2880" w:hanging="540"/>
      <w:outlineLvl w:val="5"/>
    </w:pPr>
  </w:style>
  <w:style w:type="paragraph" w:styleId="Heading7">
    <w:name w:val="heading 7"/>
    <w:basedOn w:val="Normal"/>
    <w:next w:val="Heading8"/>
    <w:link w:val="Heading7Char"/>
    <w:autoRedefine/>
    <w:uiPriority w:val="9"/>
    <w:qFormat/>
    <w:rsid w:val="00660484"/>
    <w:pPr>
      <w:spacing w:before="120" w:after="120"/>
      <w:jc w:val="center"/>
      <w:outlineLvl w:val="6"/>
    </w:pPr>
    <w:rPr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"/>
    <w:qFormat/>
    <w:rsid w:val="00BC4D38"/>
    <w:pPr>
      <w:numPr>
        <w:ilvl w:val="7"/>
        <w:numId w:val="23"/>
      </w:numPr>
      <w:spacing w:before="60" w:after="60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C4D38"/>
    <w:pPr>
      <w:numPr>
        <w:ilvl w:val="8"/>
        <w:numId w:val="23"/>
      </w:numPr>
      <w:spacing w:before="6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C4D38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A4650"/>
    <w:rPr>
      <w:rFonts w:ascii="Arial" w:hAnsi="Arial" w:cs="Times New Roman"/>
      <w:caps/>
      <w:sz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845F5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660484"/>
    <w:rPr>
      <w:rFonts w:ascii="Arial" w:hAnsi="Arial" w:cs="Times New Roman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BC4D38"/>
    <w:rPr>
      <w:rFonts w:ascii="Arial" w:hAnsi="Arial" w:cs="Times New Roman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BC4D38"/>
    <w:rPr>
      <w:rFonts w:ascii="Arial" w:hAnsi="Arial" w:cs="Times New Roman"/>
      <w:sz w:val="16"/>
    </w:rPr>
  </w:style>
  <w:style w:type="paragraph" w:customStyle="1" w:styleId="BOM">
    <w:name w:val="BOM"/>
    <w:basedOn w:val="Heading2"/>
    <w:autoRedefine/>
    <w:rsid w:val="00BC4D38"/>
    <w:pPr>
      <w:numPr>
        <w:ilvl w:val="0"/>
        <w:numId w:val="0"/>
      </w:numPr>
    </w:pPr>
    <w:rPr>
      <w:caps w:val="0"/>
    </w:rPr>
  </w:style>
  <w:style w:type="table" w:styleId="TableGrid">
    <w:name w:val="Table Grid"/>
    <w:basedOn w:val="TableNormal"/>
    <w:uiPriority w:val="39"/>
    <w:rsid w:val="00BC4D38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C4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3D0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0B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A2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2968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A2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2968"/>
    <w:rPr>
      <w:rFonts w:ascii="Arial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2F7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F72A0"/>
  </w:style>
  <w:style w:type="character" w:customStyle="1" w:styleId="CommentTextChar">
    <w:name w:val="Comment Text Char"/>
    <w:basedOn w:val="DefaultParagraphFont"/>
    <w:link w:val="CommentText"/>
    <w:uiPriority w:val="99"/>
    <w:rsid w:val="002F72A0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F7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F72A0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hite\AppData\Roaming\Microsoft\Templates\SWII%2002_3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6CF52-F915-48B2-8649-B92E05E6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SWII 02_309</Template>
  <TotalTime>97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Electronic Theatre Controls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JOsterman@altmanlighting.com</dc:creator>
  <cp:keywords/>
  <dc:description/>
  <cp:lastModifiedBy>Jason Osterman</cp:lastModifiedBy>
  <cp:revision>4</cp:revision>
  <cp:lastPrinted>2016-05-17T12:51:00Z</cp:lastPrinted>
  <dcterms:created xsi:type="dcterms:W3CDTF">2020-03-05T18:41:00Z</dcterms:created>
  <dcterms:modified xsi:type="dcterms:W3CDTF">2020-03-05T20:43:00Z</dcterms:modified>
</cp:coreProperties>
</file>